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6188A" w14:textId="7649CE8B" w:rsidR="00CC1341" w:rsidRPr="00415461" w:rsidRDefault="00DC0FBE" w:rsidP="00CC1341">
      <w:pPr>
        <w:rPr>
          <w:b/>
        </w:rPr>
      </w:pPr>
      <w:r w:rsidRPr="00415461">
        <w:rPr>
          <w:b/>
        </w:rPr>
        <w:t xml:space="preserve">Überweisung aus der Sozialhilfe </w:t>
      </w:r>
      <w:r w:rsidR="00207584">
        <w:rPr>
          <w:b/>
        </w:rPr>
        <w:t xml:space="preserve">/ TISG </w:t>
      </w:r>
      <w:r w:rsidRPr="00415461">
        <w:rPr>
          <w:b/>
        </w:rPr>
        <w:t>an das RAV (UWAG</w:t>
      </w:r>
      <w:r w:rsidR="002C4BDE">
        <w:rPr>
          <w:rStyle w:val="Funotenzeichen"/>
          <w:b/>
        </w:rPr>
        <w:footnoteReference w:id="1"/>
      </w:r>
      <w:r w:rsidRPr="00415461">
        <w:rPr>
          <w:b/>
        </w:rPr>
        <w:t>-Verfahren)</w:t>
      </w:r>
    </w:p>
    <w:p w14:paraId="6B66188B" w14:textId="77777777" w:rsidR="00DC0FBE" w:rsidRDefault="00DC0FBE" w:rsidP="002C4BDE"/>
    <w:p w14:paraId="6B66188C" w14:textId="2DD18B09" w:rsidR="00DC0FBE" w:rsidRDefault="00DC0FBE" w:rsidP="002C4BDE">
      <w:r>
        <w:t xml:space="preserve">Das Sozialamt der Gemeinde </w:t>
      </w:r>
      <w:r w:rsidR="00A81827" w:rsidRPr="00D76DD5">
        <w:rPr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1827" w:rsidRPr="00D76DD5">
        <w:rPr>
          <w:i/>
          <w:sz w:val="20"/>
          <w:szCs w:val="20"/>
        </w:rPr>
        <w:instrText xml:space="preserve"> FORMTEXT </w:instrText>
      </w:r>
      <w:r w:rsidR="00A81827" w:rsidRPr="00D76DD5">
        <w:rPr>
          <w:i/>
          <w:sz w:val="20"/>
          <w:szCs w:val="20"/>
        </w:rPr>
      </w:r>
      <w:r w:rsidR="00A81827" w:rsidRPr="00D76DD5">
        <w:rPr>
          <w:i/>
          <w:sz w:val="20"/>
          <w:szCs w:val="20"/>
        </w:rPr>
        <w:fldChar w:fldCharType="separate"/>
      </w:r>
      <w:bookmarkStart w:id="0" w:name="_GoBack"/>
      <w:bookmarkEnd w:id="0"/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 w:rsidRPr="00D76DD5">
        <w:rPr>
          <w:i/>
          <w:sz w:val="20"/>
          <w:szCs w:val="20"/>
        </w:rPr>
        <w:fldChar w:fldCharType="end"/>
      </w:r>
      <w:r w:rsidR="00A81827">
        <w:rPr>
          <w:i/>
          <w:sz w:val="20"/>
          <w:szCs w:val="20"/>
        </w:rPr>
        <w:t xml:space="preserve"> </w:t>
      </w:r>
      <w:r>
        <w:t>überweist d</w:t>
      </w:r>
      <w:r w:rsidR="00E16459">
        <w:t>ie</w:t>
      </w:r>
      <w:r>
        <w:t xml:space="preserve"> folgende </w:t>
      </w:r>
      <w:r w:rsidR="00E16459">
        <w:t>s</w:t>
      </w:r>
      <w:r>
        <w:t>tellensuchende</w:t>
      </w:r>
      <w:r w:rsidR="00E16459">
        <w:t xml:space="preserve"> Person</w:t>
      </w:r>
      <w:r>
        <w:t>:</w:t>
      </w:r>
    </w:p>
    <w:p w14:paraId="6B66188D" w14:textId="77777777" w:rsidR="00DC0FBE" w:rsidRDefault="00DC0FBE" w:rsidP="002C4BDE"/>
    <w:p w14:paraId="6B66188E" w14:textId="77777777" w:rsidR="00DC0FBE" w:rsidRDefault="00DC0FBE" w:rsidP="002C4BDE">
      <w:r>
        <w:t>Name:</w:t>
      </w:r>
      <w:r w:rsidR="00415461">
        <w:tab/>
      </w:r>
      <w:r w:rsidR="00415461">
        <w:tab/>
      </w:r>
      <w:r w:rsidR="00A81827" w:rsidRPr="00774796">
        <w:rPr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1827" w:rsidRPr="00E16459">
        <w:rPr>
          <w:i/>
          <w:sz w:val="20"/>
          <w:szCs w:val="20"/>
        </w:rPr>
        <w:instrText xml:space="preserve"> FORMTEXT </w:instrText>
      </w:r>
      <w:r w:rsidR="00A81827" w:rsidRPr="00774796">
        <w:rPr>
          <w:i/>
          <w:sz w:val="20"/>
          <w:szCs w:val="20"/>
        </w:rPr>
      </w:r>
      <w:r w:rsidR="00A81827" w:rsidRPr="00774796">
        <w:rPr>
          <w:i/>
          <w:sz w:val="20"/>
          <w:szCs w:val="20"/>
        </w:rPr>
        <w:fldChar w:fldCharType="separate"/>
      </w:r>
      <w:r w:rsidR="00A81827" w:rsidRPr="00E16459">
        <w:rPr>
          <w:i/>
          <w:noProof/>
          <w:sz w:val="20"/>
          <w:szCs w:val="20"/>
        </w:rPr>
        <w:t> </w:t>
      </w:r>
      <w:r w:rsidR="00A81827" w:rsidRPr="00E16459">
        <w:rPr>
          <w:i/>
          <w:noProof/>
          <w:sz w:val="20"/>
          <w:szCs w:val="20"/>
        </w:rPr>
        <w:t> </w:t>
      </w:r>
      <w:r w:rsidR="00A81827" w:rsidRPr="00E16459">
        <w:rPr>
          <w:i/>
          <w:noProof/>
          <w:sz w:val="20"/>
          <w:szCs w:val="20"/>
        </w:rPr>
        <w:t> </w:t>
      </w:r>
      <w:r w:rsidR="00A81827" w:rsidRPr="00E16459">
        <w:rPr>
          <w:i/>
          <w:noProof/>
          <w:sz w:val="20"/>
          <w:szCs w:val="20"/>
        </w:rPr>
        <w:t> </w:t>
      </w:r>
      <w:r w:rsidR="00A81827" w:rsidRPr="00E16459">
        <w:rPr>
          <w:i/>
          <w:noProof/>
          <w:sz w:val="20"/>
          <w:szCs w:val="20"/>
        </w:rPr>
        <w:t> </w:t>
      </w:r>
      <w:r w:rsidR="00A81827" w:rsidRPr="00774796">
        <w:rPr>
          <w:i/>
          <w:sz w:val="20"/>
          <w:szCs w:val="20"/>
        </w:rPr>
        <w:fldChar w:fldCharType="end"/>
      </w:r>
    </w:p>
    <w:p w14:paraId="6B66188F" w14:textId="77777777" w:rsidR="00DC0FBE" w:rsidRDefault="00415461" w:rsidP="002C4BDE">
      <w:r>
        <w:t xml:space="preserve">Vorname: </w:t>
      </w:r>
      <w:r w:rsidR="00A81827">
        <w:tab/>
      </w:r>
      <w:r w:rsidR="00A81827" w:rsidRPr="00D76DD5">
        <w:rPr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1827" w:rsidRPr="00D76DD5">
        <w:rPr>
          <w:i/>
          <w:sz w:val="20"/>
          <w:szCs w:val="20"/>
        </w:rPr>
        <w:instrText xml:space="preserve"> FORMTEXT </w:instrText>
      </w:r>
      <w:r w:rsidR="00A81827" w:rsidRPr="00D76DD5">
        <w:rPr>
          <w:i/>
          <w:sz w:val="20"/>
          <w:szCs w:val="20"/>
        </w:rPr>
      </w:r>
      <w:r w:rsidR="00A81827" w:rsidRPr="00D76DD5">
        <w:rPr>
          <w:i/>
          <w:sz w:val="20"/>
          <w:szCs w:val="20"/>
        </w:rPr>
        <w:fldChar w:fldCharType="separate"/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 w:rsidRPr="00D76DD5">
        <w:rPr>
          <w:i/>
          <w:sz w:val="20"/>
          <w:szCs w:val="20"/>
        </w:rPr>
        <w:fldChar w:fldCharType="end"/>
      </w:r>
    </w:p>
    <w:p w14:paraId="6B661890" w14:textId="77777777" w:rsidR="00DC0FBE" w:rsidRDefault="00DC0FBE" w:rsidP="002C4BDE">
      <w:pPr>
        <w:rPr>
          <w:i/>
          <w:sz w:val="20"/>
          <w:szCs w:val="20"/>
        </w:rPr>
      </w:pPr>
      <w:r>
        <w:t>Adresse:</w:t>
      </w:r>
      <w:r w:rsidR="00415461">
        <w:tab/>
      </w:r>
      <w:r w:rsidR="00A81827" w:rsidRPr="00D76DD5">
        <w:rPr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1827" w:rsidRPr="00D76DD5">
        <w:rPr>
          <w:i/>
          <w:sz w:val="20"/>
          <w:szCs w:val="20"/>
        </w:rPr>
        <w:instrText xml:space="preserve"> FORMTEXT </w:instrText>
      </w:r>
      <w:r w:rsidR="00A81827" w:rsidRPr="00D76DD5">
        <w:rPr>
          <w:i/>
          <w:sz w:val="20"/>
          <w:szCs w:val="20"/>
        </w:rPr>
      </w:r>
      <w:r w:rsidR="00A81827" w:rsidRPr="00D76DD5">
        <w:rPr>
          <w:i/>
          <w:sz w:val="20"/>
          <w:szCs w:val="20"/>
        </w:rPr>
        <w:fldChar w:fldCharType="separate"/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 w:rsidRPr="00D76DD5">
        <w:rPr>
          <w:i/>
          <w:sz w:val="20"/>
          <w:szCs w:val="20"/>
        </w:rPr>
        <w:fldChar w:fldCharType="end"/>
      </w:r>
    </w:p>
    <w:p w14:paraId="6B661891" w14:textId="77777777" w:rsidR="00E16459" w:rsidRPr="00E16459" w:rsidRDefault="00E16459" w:rsidP="002C4BDE">
      <w:r w:rsidRPr="00207584">
        <w:rPr>
          <w:sz w:val="20"/>
          <w:szCs w:val="20"/>
        </w:rPr>
        <w:t>Geb-Datum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D76DD5">
        <w:rPr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76DD5">
        <w:rPr>
          <w:i/>
          <w:sz w:val="20"/>
          <w:szCs w:val="20"/>
        </w:rPr>
        <w:instrText xml:space="preserve"> FORMTEXT </w:instrText>
      </w:r>
      <w:r w:rsidRPr="00D76DD5">
        <w:rPr>
          <w:i/>
          <w:sz w:val="20"/>
          <w:szCs w:val="20"/>
        </w:rPr>
      </w:r>
      <w:r w:rsidRPr="00D76DD5">
        <w:rPr>
          <w:i/>
          <w:sz w:val="20"/>
          <w:szCs w:val="20"/>
        </w:rPr>
        <w:fldChar w:fldCharType="separate"/>
      </w:r>
      <w:r>
        <w:rPr>
          <w:i/>
          <w:noProof/>
          <w:sz w:val="20"/>
          <w:szCs w:val="20"/>
        </w:rPr>
        <w:t> </w:t>
      </w:r>
      <w:r>
        <w:rPr>
          <w:i/>
          <w:noProof/>
          <w:sz w:val="20"/>
          <w:szCs w:val="20"/>
        </w:rPr>
        <w:t> </w:t>
      </w:r>
      <w:r>
        <w:rPr>
          <w:i/>
          <w:noProof/>
          <w:sz w:val="20"/>
          <w:szCs w:val="20"/>
        </w:rPr>
        <w:t> </w:t>
      </w:r>
      <w:r>
        <w:rPr>
          <w:i/>
          <w:noProof/>
          <w:sz w:val="20"/>
          <w:szCs w:val="20"/>
        </w:rPr>
        <w:t> </w:t>
      </w:r>
      <w:r>
        <w:rPr>
          <w:i/>
          <w:noProof/>
          <w:sz w:val="20"/>
          <w:szCs w:val="20"/>
        </w:rPr>
        <w:t> </w:t>
      </w:r>
      <w:r w:rsidRPr="00D76DD5">
        <w:rPr>
          <w:i/>
          <w:sz w:val="20"/>
          <w:szCs w:val="20"/>
        </w:rPr>
        <w:fldChar w:fldCharType="end"/>
      </w:r>
    </w:p>
    <w:p w14:paraId="6B661892" w14:textId="77777777" w:rsidR="00DC0FBE" w:rsidRDefault="00DC0FBE" w:rsidP="002C4BDE"/>
    <w:p w14:paraId="6B661893" w14:textId="77777777" w:rsidR="00DC0FBE" w:rsidRDefault="00DC0FBE" w:rsidP="002C4BDE">
      <w:r>
        <w:t xml:space="preserve">im Rahmen des UWAG-Verfahrens an das RAV </w:t>
      </w:r>
      <w:r w:rsidR="00A81827" w:rsidRPr="00D76DD5">
        <w:rPr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1827" w:rsidRPr="00D76DD5">
        <w:rPr>
          <w:i/>
          <w:sz w:val="20"/>
          <w:szCs w:val="20"/>
        </w:rPr>
        <w:instrText xml:space="preserve"> FORMTEXT </w:instrText>
      </w:r>
      <w:r w:rsidR="00A81827" w:rsidRPr="00D76DD5">
        <w:rPr>
          <w:i/>
          <w:sz w:val="20"/>
          <w:szCs w:val="20"/>
        </w:rPr>
      </w:r>
      <w:r w:rsidR="00A81827" w:rsidRPr="00D76DD5">
        <w:rPr>
          <w:i/>
          <w:sz w:val="20"/>
          <w:szCs w:val="20"/>
        </w:rPr>
        <w:fldChar w:fldCharType="separate"/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 w:rsidRPr="00D76DD5">
        <w:rPr>
          <w:i/>
          <w:sz w:val="20"/>
          <w:szCs w:val="20"/>
        </w:rPr>
        <w:fldChar w:fldCharType="end"/>
      </w:r>
    </w:p>
    <w:p w14:paraId="6B661894" w14:textId="77777777" w:rsidR="00DC0FBE" w:rsidRDefault="00DC0FBE" w:rsidP="002C4BDE"/>
    <w:p w14:paraId="6B661895" w14:textId="77777777" w:rsidR="00DC0FBE" w:rsidRDefault="00DC0FBE" w:rsidP="002C4BDE">
      <w:r>
        <w:t>Das Sozialamt legt dieser Überweisung die unterschriebene Vollmacht zum Datenaustausch bei.</w:t>
      </w:r>
    </w:p>
    <w:p w14:paraId="6B661896" w14:textId="77777777" w:rsidR="00DC0FBE" w:rsidRDefault="00DC0FBE" w:rsidP="002C4BDE"/>
    <w:p w14:paraId="52FB01B3" w14:textId="77777777" w:rsidR="00207584" w:rsidRDefault="00415461" w:rsidP="002C4BDE">
      <w:r>
        <w:t>Im Rahmen des UWAG-Verfahrens</w:t>
      </w:r>
      <w:r w:rsidR="00E16459">
        <w:t xml:space="preserve"> gemäss Rahmenvereinbarung</w:t>
      </w:r>
      <w:r>
        <w:t xml:space="preserve"> findet zwingend zu Beginn des Prozesses</w:t>
      </w:r>
      <w:r w:rsidR="00E16459">
        <w:t xml:space="preserve"> (im Erst- oder im nachfolgenden Beratungsgespräch)</w:t>
      </w:r>
      <w:r>
        <w:t xml:space="preserve"> ein runder Tisch zwischen Kunden, dem zuständigen Sozialarbeitenden/Sozialamtsmitarbeitenden </w:t>
      </w:r>
      <w:r w:rsidR="00207584">
        <w:t xml:space="preserve">bzw. dem Mitarbeitenden der REPAS </w:t>
      </w:r>
      <w:r>
        <w:t xml:space="preserve">sowie dem RAV-Personalberatenden statt. </w:t>
      </w:r>
    </w:p>
    <w:p w14:paraId="10554DD1" w14:textId="77777777" w:rsidR="00207584" w:rsidRDefault="00207584" w:rsidP="002C4BDE"/>
    <w:p w14:paraId="6B661897" w14:textId="25ECED2D" w:rsidR="00DC0FBE" w:rsidRDefault="00415461" w:rsidP="002C4BDE">
      <w:r>
        <w:t xml:space="preserve">Nach der Zuteilung auf dem RAV wird </w:t>
      </w:r>
      <w:r w:rsidR="00E16459">
        <w:t xml:space="preserve">die </w:t>
      </w:r>
      <w:r>
        <w:t xml:space="preserve">zuständige </w:t>
      </w:r>
      <w:r w:rsidR="00E16459">
        <w:t xml:space="preserve">Personalberatung </w:t>
      </w:r>
      <w:r>
        <w:t xml:space="preserve">mit </w:t>
      </w:r>
      <w:r w:rsidR="00F21F3E">
        <w:t>dem Sozialamt Kontakt aufnehmen.</w:t>
      </w:r>
    </w:p>
    <w:p w14:paraId="6B661898" w14:textId="77777777" w:rsidR="00415461" w:rsidRDefault="00415461" w:rsidP="002C4BDE"/>
    <w:p w14:paraId="6B661899" w14:textId="77777777" w:rsidR="00415461" w:rsidRDefault="00415461" w:rsidP="002C4BDE"/>
    <w:p w14:paraId="6B66189A" w14:textId="440F526E" w:rsidR="00415461" w:rsidRDefault="00415461" w:rsidP="002C4BDE">
      <w:r>
        <w:t>Zuständiger Sozialarbeiter/</w:t>
      </w:r>
      <w:r w:rsidR="00E16459">
        <w:t>-</w:t>
      </w:r>
      <w:r>
        <w:t>in resp. Sozialamtsmitarbeiter</w:t>
      </w:r>
      <w:r w:rsidR="00E16459">
        <w:t>/-in</w:t>
      </w:r>
      <w:r w:rsidR="00207584">
        <w:t xml:space="preserve"> bzw. REPAS-Mitarbeitender</w:t>
      </w:r>
      <w:r w:rsidR="00F21F3E">
        <w:t>/-in</w:t>
      </w:r>
      <w:r>
        <w:t>:</w:t>
      </w:r>
    </w:p>
    <w:p w14:paraId="6B66189B" w14:textId="77777777" w:rsidR="00415461" w:rsidRDefault="00415461" w:rsidP="002C4BDE"/>
    <w:p w14:paraId="6B66189C" w14:textId="77777777" w:rsidR="00415461" w:rsidRDefault="00415461" w:rsidP="002C4BDE">
      <w:r>
        <w:t>Vorname/Name:</w:t>
      </w:r>
      <w:r>
        <w:tab/>
      </w:r>
      <w:r w:rsidR="00A81827" w:rsidRPr="00D76DD5">
        <w:rPr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1827" w:rsidRPr="00D76DD5">
        <w:rPr>
          <w:i/>
          <w:sz w:val="20"/>
          <w:szCs w:val="20"/>
        </w:rPr>
        <w:instrText xml:space="preserve"> FORMTEXT </w:instrText>
      </w:r>
      <w:r w:rsidR="00A81827" w:rsidRPr="00D76DD5">
        <w:rPr>
          <w:i/>
          <w:sz w:val="20"/>
          <w:szCs w:val="20"/>
        </w:rPr>
      </w:r>
      <w:r w:rsidR="00A81827" w:rsidRPr="00D76DD5">
        <w:rPr>
          <w:i/>
          <w:sz w:val="20"/>
          <w:szCs w:val="20"/>
        </w:rPr>
        <w:fldChar w:fldCharType="separate"/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 w:rsidRPr="00D76DD5">
        <w:rPr>
          <w:i/>
          <w:sz w:val="20"/>
          <w:szCs w:val="20"/>
        </w:rPr>
        <w:fldChar w:fldCharType="end"/>
      </w:r>
    </w:p>
    <w:p w14:paraId="6B66189D" w14:textId="77777777" w:rsidR="00415461" w:rsidRDefault="00415461" w:rsidP="002C4BDE">
      <w:r>
        <w:t>Telefon-Nr.:</w:t>
      </w:r>
      <w:r>
        <w:tab/>
      </w:r>
      <w:r>
        <w:tab/>
      </w:r>
      <w:r w:rsidR="00A81827" w:rsidRPr="00D76DD5">
        <w:rPr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1827" w:rsidRPr="00D76DD5">
        <w:rPr>
          <w:i/>
          <w:sz w:val="20"/>
          <w:szCs w:val="20"/>
        </w:rPr>
        <w:instrText xml:space="preserve"> FORMTEXT </w:instrText>
      </w:r>
      <w:r w:rsidR="00A81827" w:rsidRPr="00D76DD5">
        <w:rPr>
          <w:i/>
          <w:sz w:val="20"/>
          <w:szCs w:val="20"/>
        </w:rPr>
      </w:r>
      <w:r w:rsidR="00A81827" w:rsidRPr="00D76DD5">
        <w:rPr>
          <w:i/>
          <w:sz w:val="20"/>
          <w:szCs w:val="20"/>
        </w:rPr>
        <w:fldChar w:fldCharType="separate"/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 w:rsidRPr="00D76DD5">
        <w:rPr>
          <w:i/>
          <w:sz w:val="20"/>
          <w:szCs w:val="20"/>
        </w:rPr>
        <w:fldChar w:fldCharType="end"/>
      </w:r>
    </w:p>
    <w:p w14:paraId="6B66189E" w14:textId="77777777" w:rsidR="00415461" w:rsidRDefault="00415461" w:rsidP="002C4BDE">
      <w:r>
        <w:t>E-Mail-Adresse:</w:t>
      </w:r>
      <w:r>
        <w:tab/>
      </w:r>
      <w:r w:rsidR="00A81827" w:rsidRPr="00D76DD5">
        <w:rPr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1827" w:rsidRPr="00D76DD5">
        <w:rPr>
          <w:i/>
          <w:sz w:val="20"/>
          <w:szCs w:val="20"/>
        </w:rPr>
        <w:instrText xml:space="preserve"> FORMTEXT </w:instrText>
      </w:r>
      <w:r w:rsidR="00A81827" w:rsidRPr="00D76DD5">
        <w:rPr>
          <w:i/>
          <w:sz w:val="20"/>
          <w:szCs w:val="20"/>
        </w:rPr>
      </w:r>
      <w:r w:rsidR="00A81827" w:rsidRPr="00D76DD5">
        <w:rPr>
          <w:i/>
          <w:sz w:val="20"/>
          <w:szCs w:val="20"/>
        </w:rPr>
        <w:fldChar w:fldCharType="separate"/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>
        <w:rPr>
          <w:i/>
          <w:noProof/>
          <w:sz w:val="20"/>
          <w:szCs w:val="20"/>
        </w:rPr>
        <w:t> </w:t>
      </w:r>
      <w:r w:rsidR="00A81827" w:rsidRPr="00D76DD5">
        <w:rPr>
          <w:i/>
          <w:sz w:val="20"/>
          <w:szCs w:val="20"/>
        </w:rPr>
        <w:fldChar w:fldCharType="end"/>
      </w:r>
    </w:p>
    <w:p w14:paraId="6B66189F" w14:textId="77777777" w:rsidR="00415461" w:rsidRDefault="00415461" w:rsidP="002C4BDE"/>
    <w:p w14:paraId="6B6618A0" w14:textId="1F9BF177" w:rsidR="0029072E" w:rsidRDefault="00E16459" w:rsidP="002C4BDE">
      <w:r>
        <w:t>Die stellensuchende Person ist aufgefordert</w:t>
      </w:r>
      <w:r w:rsidR="0029072E">
        <w:t xml:space="preserve">, sich schnellst möglichst persönlich zusammen mit dieser </w:t>
      </w:r>
      <w:r w:rsidR="0029072E" w:rsidRPr="0029072E">
        <w:rPr>
          <w:b/>
        </w:rPr>
        <w:t>Überweisung</w:t>
      </w:r>
      <w:r w:rsidR="0029072E">
        <w:t xml:space="preserve"> und der </w:t>
      </w:r>
      <w:r w:rsidR="0029072E" w:rsidRPr="0029072E">
        <w:rPr>
          <w:b/>
        </w:rPr>
        <w:t>unterschriebenen Vollmacht</w:t>
      </w:r>
      <w:r w:rsidR="0029072E">
        <w:t xml:space="preserve"> auf dem zuständigen RAV anzumelden.</w:t>
      </w:r>
    </w:p>
    <w:p w14:paraId="3E503716" w14:textId="77777777" w:rsidR="00207584" w:rsidRDefault="00207584" w:rsidP="002C4BDE"/>
    <w:p w14:paraId="6B6618A2" w14:textId="77777777" w:rsidR="0029072E" w:rsidRDefault="0029072E" w:rsidP="002C4BDE">
      <w:r>
        <w:t>Bei Fragen steht ihnen das zuständige RAV gerne zur Verfügung.</w:t>
      </w:r>
    </w:p>
    <w:p w14:paraId="6B6618A3" w14:textId="77777777" w:rsidR="0029072E" w:rsidRDefault="0029072E" w:rsidP="002C4BDE">
      <w:r>
        <w:rPr>
          <w:noProof/>
        </w:rPr>
        <w:drawing>
          <wp:anchor distT="0" distB="0" distL="114300" distR="114300" simplePos="0" relativeHeight="251658240" behindDoc="1" locked="0" layoutInCell="1" allowOverlap="1" wp14:anchorId="100E781B" wp14:editId="6FEF4003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2466975" cy="1745786"/>
            <wp:effectExtent l="0" t="0" r="0" b="698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45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072E" w:rsidSect="00F21F3E">
      <w:headerReference w:type="default" r:id="rId13"/>
      <w:footerReference w:type="default" r:id="rId14"/>
      <w:headerReference w:type="first" r:id="rId15"/>
      <w:pgSz w:w="11906" w:h="16838" w:code="9"/>
      <w:pgMar w:top="2608" w:right="1814" w:bottom="907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618A8" w14:textId="77777777" w:rsidR="00B31627" w:rsidRDefault="00B31627">
      <w:pPr>
        <w:spacing w:line="240" w:lineRule="auto"/>
      </w:pPr>
      <w:r>
        <w:separator/>
      </w:r>
    </w:p>
  </w:endnote>
  <w:endnote w:type="continuationSeparator" w:id="0">
    <w:p w14:paraId="6B6618A9" w14:textId="77777777" w:rsidR="00B31627" w:rsidRDefault="00B3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18AB" w14:textId="77777777" w:rsidR="00730995" w:rsidRDefault="0074069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B6618B3" wp14:editId="6B6618B4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618B8" w14:textId="77777777" w:rsidR="00730995" w:rsidRDefault="00740693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0100B2">
                            <w:rPr>
                              <w:noProof/>
                            </w:rPr>
                            <w:fldChar w:fldCharType="begin"/>
                          </w:r>
                          <w:r w:rsidR="000100B2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0100B2">
                            <w:rPr>
                              <w:noProof/>
                            </w:rPr>
                            <w:fldChar w:fldCharType="separate"/>
                          </w:r>
                          <w:r w:rsidR="00F21F3E">
                            <w:rPr>
                              <w:noProof/>
                            </w:rPr>
                            <w:instrText>2</w:instrText>
                          </w:r>
                          <w:r w:rsidR="000100B2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F21F3E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>/</w:instrText>
                          </w:r>
                          <w:r w:rsidR="000100B2">
                            <w:rPr>
                              <w:noProof/>
                            </w:rPr>
                            <w:fldChar w:fldCharType="begin"/>
                          </w:r>
                          <w:r w:rsidR="000100B2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0100B2">
                            <w:rPr>
                              <w:noProof/>
                            </w:rPr>
                            <w:fldChar w:fldCharType="separate"/>
                          </w:r>
                          <w:r w:rsidR="00F21F3E">
                            <w:rPr>
                              <w:noProof/>
                            </w:rPr>
                            <w:instrText>2</w:instrText>
                          </w:r>
                          <w:r w:rsidR="000100B2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F21F3E">
                            <w:rPr>
                              <w:noProof/>
                            </w:rPr>
                            <w:t>2/2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B6618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6B6618B8" w14:textId="77777777" w:rsidR="00730995" w:rsidRDefault="00740693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NUMPAGES  \* Arabic ">
                      <w:r w:rsidR="00F21F3E">
                        <w:rPr>
                          <w:noProof/>
                        </w:rPr>
                        <w:instrText>2</w:instrText>
                      </w:r>
                    </w:fldSimple>
                    <w:r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F21F3E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instrText>/</w:instrText>
                    </w:r>
                    <w:fldSimple w:instr=" NUMPAGES  \* Arabic \* MERGEFORMAT ">
                      <w:r w:rsidR="00F21F3E">
                        <w:rPr>
                          <w:noProof/>
                        </w:rPr>
                        <w:instrText>2</w:instrText>
                      </w:r>
                    </w:fldSimple>
                    <w:r>
                      <w:instrText xml:space="preserve">" "" </w:instrText>
                    </w:r>
                    <w:r>
                      <w:fldChar w:fldCharType="separate"/>
                    </w:r>
                    <w:r w:rsidR="00F21F3E">
                      <w:rPr>
                        <w:noProof/>
                      </w:rPr>
                      <w:t>2/2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100B2">
      <w:rPr>
        <w:noProof/>
      </w:rPr>
      <w:fldChar w:fldCharType="begin"/>
    </w:r>
    <w:r w:rsidR="000100B2">
      <w:rPr>
        <w:noProof/>
      </w:rPr>
      <w:instrText xml:space="preserve"> FILENAME   \* MERGEFORMAT </w:instrText>
    </w:r>
    <w:r w:rsidR="000100B2">
      <w:rPr>
        <w:noProof/>
      </w:rPr>
      <w:fldChar w:fldCharType="separate"/>
    </w:r>
    <w:r w:rsidR="00F23CC1">
      <w:rPr>
        <w:noProof/>
      </w:rPr>
      <w:t>Vorschlag Überweisung UWAG</w:t>
    </w:r>
    <w:r w:rsidR="000100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618A6" w14:textId="77777777" w:rsidR="00B31627" w:rsidRDefault="00B31627">
      <w:pPr>
        <w:spacing w:line="240" w:lineRule="auto"/>
      </w:pPr>
      <w:r>
        <w:separator/>
      </w:r>
    </w:p>
  </w:footnote>
  <w:footnote w:type="continuationSeparator" w:id="0">
    <w:p w14:paraId="6B6618A7" w14:textId="77777777" w:rsidR="00B31627" w:rsidRDefault="00B31627">
      <w:pPr>
        <w:spacing w:line="240" w:lineRule="auto"/>
      </w:pPr>
      <w:r>
        <w:continuationSeparator/>
      </w:r>
    </w:p>
  </w:footnote>
  <w:footnote w:id="1">
    <w:p w14:paraId="0885B112" w14:textId="77F53149" w:rsidR="002C4BDE" w:rsidRDefault="002C4BDE">
      <w:pPr>
        <w:pStyle w:val="Funotentext"/>
      </w:pPr>
      <w:r>
        <w:rPr>
          <w:rStyle w:val="Funotenzeichen"/>
        </w:rPr>
        <w:footnoteRef/>
      </w:r>
      <w:r>
        <w:t xml:space="preserve"> Umsetzung Weisung AVIG und AVG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18AA" w14:textId="77777777" w:rsidR="00730995" w:rsidRDefault="0074069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B6618B1" wp14:editId="6B6618B2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618B7" w14:textId="77777777" w:rsidR="00730995" w:rsidRDefault="00740693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6618BA" wp14:editId="6B6618BB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B6618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6B6618B7" w14:textId="77777777" w:rsidR="00730995" w:rsidRDefault="00740693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6618BA" wp14:editId="6B6618BB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18AC" w14:textId="77777777" w:rsidR="00730995" w:rsidRDefault="0074069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B6618B5" wp14:editId="6B6618B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618B9" w14:textId="77777777" w:rsidR="00730995" w:rsidRDefault="00740693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6618BC" wp14:editId="6B6618BD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B6618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6B6618B9" w14:textId="77777777" w:rsidR="00730995" w:rsidRDefault="00740693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6618BC" wp14:editId="6B6618BD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6B6618AD" w14:textId="77777777" w:rsidR="00730995" w:rsidRDefault="00DC0FBE">
    <w:pPr>
      <w:pStyle w:val="Kopfzeile"/>
    </w:pPr>
    <w:bookmarkStart w:id="1" w:name="Tab1Name"/>
    <w:r>
      <w:t>Volkswirtschaftsdepartement</w:t>
    </w:r>
    <w:bookmarkEnd w:id="1"/>
  </w:p>
  <w:p w14:paraId="6B6618AE" w14:textId="77777777" w:rsidR="00730995" w:rsidRDefault="00730995">
    <w:pPr>
      <w:pStyle w:val="Kopfzeile"/>
    </w:pPr>
  </w:p>
  <w:p w14:paraId="6B6618AF" w14:textId="77777777" w:rsidR="00730995" w:rsidRDefault="00DC0FBE">
    <w:pPr>
      <w:pStyle w:val="Kopfzeile"/>
      <w:rPr>
        <w:b/>
      </w:rPr>
    </w:pPr>
    <w:bookmarkStart w:id="2" w:name="Tab2Name"/>
    <w:r>
      <w:rPr>
        <w:b/>
      </w:rPr>
      <w:t>Amt für Wirtschaft und Arbeit</w:t>
    </w:r>
    <w:bookmarkEnd w:id="2"/>
  </w:p>
  <w:p w14:paraId="6B6618B0" w14:textId="77777777" w:rsidR="00730995" w:rsidRDefault="00DC0FBE" w:rsidP="00740693">
    <w:pPr>
      <w:pStyle w:val="Kopfzeile"/>
    </w:pPr>
    <w:r>
      <w:t>Arbeitslosenversicherung</w:t>
    </w:r>
  </w:p>
  <w:p w14:paraId="13B99E5D" w14:textId="77777777" w:rsidR="009F5E94" w:rsidRDefault="009F5E94" w:rsidP="00740693">
    <w:pPr>
      <w:pStyle w:val="Kopfzeile"/>
    </w:pPr>
  </w:p>
  <w:p w14:paraId="52FD1EB1" w14:textId="40523DE7" w:rsidR="009F5E94" w:rsidRPr="009F5E94" w:rsidRDefault="00295D9F" w:rsidP="00740693">
    <w:pPr>
      <w:pStyle w:val="Kopfzeile"/>
      <w:rPr>
        <w:b/>
      </w:rPr>
    </w:pPr>
    <w:r>
      <w:rPr>
        <w:b/>
      </w:rPr>
      <w:t>Anhang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BE"/>
    <w:rsid w:val="000100B2"/>
    <w:rsid w:val="00207584"/>
    <w:rsid w:val="0029072E"/>
    <w:rsid w:val="00295D9F"/>
    <w:rsid w:val="002C4BDE"/>
    <w:rsid w:val="00415461"/>
    <w:rsid w:val="00483F0E"/>
    <w:rsid w:val="00577A78"/>
    <w:rsid w:val="00730995"/>
    <w:rsid w:val="00740693"/>
    <w:rsid w:val="00774796"/>
    <w:rsid w:val="009A109E"/>
    <w:rsid w:val="009E3E3E"/>
    <w:rsid w:val="009F5E94"/>
    <w:rsid w:val="00A81827"/>
    <w:rsid w:val="00B31627"/>
    <w:rsid w:val="00CC1341"/>
    <w:rsid w:val="00DC0FBE"/>
    <w:rsid w:val="00E16459"/>
    <w:rsid w:val="00F21F3E"/>
    <w:rsid w:val="00F2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6B661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0"/>
    </w:rPr>
  </w:style>
  <w:style w:type="table" w:customStyle="1" w:styleId="HelleListe1">
    <w:name w:val="Helle Liste1"/>
    <w:basedOn w:val="NormaleTabelle"/>
    <w:uiPriority w:val="6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81827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4BDE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4BD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4B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0"/>
    </w:rPr>
  </w:style>
  <w:style w:type="table" w:customStyle="1" w:styleId="HelleListe1">
    <w:name w:val="Helle Liste1"/>
    <w:basedOn w:val="NormaleTabelle"/>
    <w:uiPriority w:val="6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81827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4BDE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4BD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4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00%20Briefkopf%20ohne%20Adres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c8d68afa-f867-4f59-871f-a1b029c41b62" xsi:nil="true"/>
    <AWA_x0020_Status xmlns="f439f8f4-7529-40ba-be57-a0785ee81dba" xsi:nil="true"/>
    <Stichwort xmlns="c8d68afa-f867-4f59-871f-a1b029c41b62" xsi:nil="true"/>
    <Kategorie xmlns="c8d68afa-f867-4f59-871f-a1b029c41b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BD19D446503047872FA6263B4A8D41" ma:contentTypeVersion="5" ma:contentTypeDescription="Ein neues Dokument erstellen." ma:contentTypeScope="" ma:versionID="c00c13dcf6813c2fd43adf1451fa9a5a">
  <xsd:schema xmlns:xsd="http://www.w3.org/2001/XMLSchema" xmlns:xs="http://www.w3.org/2001/XMLSchema" xmlns:p="http://schemas.microsoft.com/office/2006/metadata/properties" xmlns:ns2="c8d68afa-f867-4f59-871f-a1b029c41b62" xmlns:ns3="f439f8f4-7529-40ba-be57-a0785ee81dba" targetNamespace="http://schemas.microsoft.com/office/2006/metadata/properties" ma:root="true" ma:fieldsID="deca329fa7380bc15572de377ae7dbba" ns2:_="" ns3:_="">
    <xsd:import namespace="c8d68afa-f867-4f59-871f-a1b029c41b62"/>
    <xsd:import namespace="f439f8f4-7529-40ba-be57-a0785ee81dba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Stichwort" minOccurs="0"/>
                <xsd:element ref="ns2:Datum" minOccurs="0"/>
                <xsd:element ref="ns3:AWA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68afa-f867-4f59-871f-a1b029c41b62" elementFormDefault="qualified">
    <xsd:import namespace="http://schemas.microsoft.com/office/2006/documentManagement/types"/>
    <xsd:import namespace="http://schemas.microsoft.com/office/infopath/2007/PartnerControls"/>
    <xsd:element name="Kategorie" ma:index="1" nillable="true" ma:displayName="Kategorie" ma:list="{faeb2db5-5983-4425-a397-c2deb657fa95}" ma:internalName="Kategorie" ma:showField="Kategorie_x0020_206">
      <xsd:simpleType>
        <xsd:restriction base="dms:Lookup"/>
      </xsd:simpleType>
    </xsd:element>
    <xsd:element name="Stichwort" ma:index="2" nillable="true" ma:displayName="Stichwort" ma:list="{faeb2db5-5983-4425-a397-c2deb657fa95}" ma:internalName="Stichwort" ma:showField="Meta2_x0020_32">
      <xsd:simpleType>
        <xsd:restriction base="dms:Lookup"/>
      </xsd:simpleType>
    </xsd:element>
    <xsd:element name="Datum" ma:index="4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9f8f4-7529-40ba-be57-a0785ee81dba" elementFormDefault="qualified">
    <xsd:import namespace="http://schemas.microsoft.com/office/2006/documentManagement/types"/>
    <xsd:import namespace="http://schemas.microsoft.com/office/infopath/2007/PartnerControls"/>
    <xsd:element name="AWA_x0020_Status" ma:index="7" nillable="true" ma:displayName="AWA Status" ma:default="aktiv" ma:format="Dropdown" ma:internalName="AWA_x0020_Status">
      <xsd:simpleType>
        <xsd:restriction base="dms:Choice">
          <xsd:enumeration value="aktiv"/>
          <xsd:enumeration value="archiviert"/>
          <xsd:enumeration value="lösch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8BDD-EB83-4FAD-A70B-FC037151B55C}">
  <ds:schemaRefs>
    <ds:schemaRef ds:uri="http://purl.org/dc/elements/1.1/"/>
    <ds:schemaRef ds:uri="http://www.w3.org/XML/1998/namespace"/>
    <ds:schemaRef ds:uri="http://schemas.microsoft.com/office/2006/documentManagement/types"/>
    <ds:schemaRef ds:uri="f439f8f4-7529-40ba-be57-a0785ee81dba"/>
    <ds:schemaRef ds:uri="http://schemas.microsoft.com/office/infopath/2007/PartnerControls"/>
    <ds:schemaRef ds:uri="c8d68afa-f867-4f59-871f-a1b029c41b6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C1D494-C492-430E-B1C6-A570C1955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1EE9E-1AD9-4364-85CD-917620CB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68afa-f867-4f59-871f-a1b029c41b62"/>
    <ds:schemaRef ds:uri="f439f8f4-7529-40ba-be57-a0785ee81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881419-2F58-430D-8505-64BA1FCC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 Briefkopf ohne Adresse</Template>
  <TotalTime>0</TotalTime>
  <Pages>1</Pages>
  <Words>179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Arbeitspaket und Unterlagen</vt:lpstr>
    </vt:vector>
  </TitlesOfParts>
  <Company>Kanton St.Gallen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Arbeitspaket und Unterlagen</dc:title>
  <dc:creator>Kreienbühl, Katja</dc:creator>
  <dc:description>Version 1.1 / 06.02.2011</dc:description>
  <cp:lastModifiedBy>JiShi</cp:lastModifiedBy>
  <cp:revision>2</cp:revision>
  <cp:lastPrinted>2011-03-10T09:42:00Z</cp:lastPrinted>
  <dcterms:created xsi:type="dcterms:W3CDTF">2018-09-24T13:12:00Z</dcterms:created>
  <dcterms:modified xsi:type="dcterms:W3CDTF">2018-09-24T13:12:00Z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  <property fmtid="{D5CDD505-2E9C-101B-9397-08002B2CF9AE}" pid="3" name="ContentTypeId">
    <vt:lpwstr>0x0101008CBD19D446503047872FA6263B4A8D41</vt:lpwstr>
  </property>
</Properties>
</file>